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5" w:rsidRPr="00E66EE3" w:rsidRDefault="00130325" w:rsidP="00E66EE3">
      <w:pPr>
        <w:ind w:firstLine="0"/>
        <w:jc w:val="right"/>
        <w:rPr>
          <w:sz w:val="20"/>
          <w:szCs w:val="20"/>
        </w:rPr>
      </w:pPr>
      <w:r w:rsidRPr="00E66EE3">
        <w:rPr>
          <w:sz w:val="20"/>
          <w:szCs w:val="20"/>
        </w:rPr>
        <w:t>Утверждаю</w:t>
      </w:r>
    </w:p>
    <w:p w:rsidR="00130325" w:rsidRPr="00E66EE3" w:rsidRDefault="00130325" w:rsidP="00E66EE3">
      <w:pPr>
        <w:ind w:firstLine="0"/>
        <w:jc w:val="right"/>
        <w:rPr>
          <w:sz w:val="20"/>
          <w:szCs w:val="20"/>
        </w:rPr>
      </w:pPr>
      <w:r w:rsidRPr="00E66EE3">
        <w:rPr>
          <w:sz w:val="20"/>
          <w:szCs w:val="20"/>
        </w:rPr>
        <w:t>Директор МБОУ Гимназия № 46</w:t>
      </w:r>
    </w:p>
    <w:p w:rsidR="00130325" w:rsidRPr="00E66EE3" w:rsidRDefault="00130325" w:rsidP="00E66EE3">
      <w:pPr>
        <w:ind w:firstLine="0"/>
        <w:jc w:val="right"/>
        <w:rPr>
          <w:sz w:val="20"/>
          <w:szCs w:val="20"/>
        </w:rPr>
      </w:pPr>
      <w:r w:rsidRPr="00E66EE3">
        <w:rPr>
          <w:sz w:val="20"/>
          <w:szCs w:val="20"/>
        </w:rPr>
        <w:t>Г. Кирова</w:t>
      </w:r>
    </w:p>
    <w:p w:rsidR="00130325" w:rsidRPr="00E66EE3" w:rsidRDefault="00130325" w:rsidP="00E66EE3">
      <w:pPr>
        <w:ind w:firstLine="0"/>
        <w:jc w:val="right"/>
        <w:rPr>
          <w:sz w:val="20"/>
          <w:szCs w:val="20"/>
        </w:rPr>
      </w:pPr>
      <w:r w:rsidRPr="00E66EE3">
        <w:rPr>
          <w:sz w:val="20"/>
          <w:szCs w:val="20"/>
        </w:rPr>
        <w:t>_______  М.Н. Коробейникова</w:t>
      </w:r>
    </w:p>
    <w:p w:rsidR="00130325" w:rsidRPr="00E66EE3" w:rsidRDefault="00130325" w:rsidP="00E66EE3">
      <w:pPr>
        <w:ind w:firstLine="0"/>
        <w:jc w:val="right"/>
        <w:rPr>
          <w:sz w:val="20"/>
          <w:szCs w:val="20"/>
        </w:rPr>
      </w:pPr>
      <w:r w:rsidRPr="00E66EE3">
        <w:rPr>
          <w:sz w:val="20"/>
          <w:szCs w:val="20"/>
        </w:rPr>
        <w:t>Приказ № ___</w:t>
      </w:r>
      <w:r>
        <w:rPr>
          <w:sz w:val="20"/>
          <w:szCs w:val="20"/>
        </w:rPr>
        <w:t>_</w:t>
      </w:r>
      <w:r w:rsidRPr="00E66EE3">
        <w:rPr>
          <w:sz w:val="20"/>
          <w:szCs w:val="20"/>
        </w:rPr>
        <w:t xml:space="preserve"> от «__» </w:t>
      </w:r>
      <w:r>
        <w:rPr>
          <w:sz w:val="20"/>
          <w:szCs w:val="20"/>
        </w:rPr>
        <w:t>_____2016</w:t>
      </w:r>
      <w:r w:rsidRPr="00E66EE3">
        <w:rPr>
          <w:sz w:val="20"/>
          <w:szCs w:val="20"/>
        </w:rPr>
        <w:t xml:space="preserve"> г.</w:t>
      </w:r>
    </w:p>
    <w:p w:rsidR="00130325" w:rsidRDefault="00130325" w:rsidP="00E66EE3">
      <w:pPr>
        <w:ind w:firstLine="0"/>
        <w:jc w:val="right"/>
      </w:pPr>
    </w:p>
    <w:p w:rsidR="00130325" w:rsidRPr="00E66EE3" w:rsidRDefault="00130325" w:rsidP="00E66EE3">
      <w:pPr>
        <w:ind w:firstLine="0"/>
        <w:jc w:val="center"/>
      </w:pPr>
      <w:r w:rsidRPr="006419FA">
        <w:rPr>
          <w:b/>
          <w:bCs/>
          <w:sz w:val="24"/>
          <w:szCs w:val="24"/>
        </w:rPr>
        <w:t>УЧЕБНЫЙ ПЛАН</w:t>
      </w:r>
    </w:p>
    <w:p w:rsidR="00130325" w:rsidRPr="00E66EE3" w:rsidRDefault="00130325" w:rsidP="007B6982">
      <w:pPr>
        <w:shd w:val="clear" w:color="auto" w:fill="FFFFFF"/>
        <w:spacing w:line="235" w:lineRule="exact"/>
        <w:ind w:firstLine="0"/>
        <w:jc w:val="center"/>
        <w:rPr>
          <w:b/>
          <w:bCs/>
          <w:sz w:val="18"/>
          <w:szCs w:val="18"/>
        </w:rPr>
      </w:pPr>
      <w:r w:rsidRPr="00E66EE3">
        <w:rPr>
          <w:b/>
          <w:bCs/>
          <w:sz w:val="18"/>
          <w:szCs w:val="18"/>
        </w:rPr>
        <w:t>муниципальное бюджетное общеобразовательное  учреждение «Гимназия № 46» г. Кирова</w:t>
      </w:r>
    </w:p>
    <w:p w:rsidR="00130325" w:rsidRPr="007B6982" w:rsidRDefault="00130325" w:rsidP="007B6982">
      <w:pPr>
        <w:ind w:firstLine="0"/>
        <w:jc w:val="center"/>
        <w:rPr>
          <w:b/>
          <w:bCs/>
          <w:sz w:val="18"/>
          <w:szCs w:val="18"/>
        </w:rPr>
      </w:pPr>
      <w:r w:rsidRPr="007B6982">
        <w:rPr>
          <w:b/>
          <w:bCs/>
          <w:sz w:val="18"/>
          <w:szCs w:val="18"/>
        </w:rPr>
        <w:t>ОСНОВНОЕ ОБЩЕЕ ОБРАЗОВАНИЕ</w:t>
      </w:r>
    </w:p>
    <w:p w:rsidR="00130325" w:rsidRDefault="00130325" w:rsidP="007B6982">
      <w:pPr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2016-2017 </w:t>
      </w:r>
      <w:r w:rsidRPr="007B6982">
        <w:rPr>
          <w:b/>
          <w:bCs/>
          <w:sz w:val="18"/>
          <w:szCs w:val="18"/>
        </w:rPr>
        <w:t>учебный год</w:t>
      </w:r>
    </w:p>
    <w:p w:rsidR="00130325" w:rsidRDefault="00130325" w:rsidP="007B6982">
      <w:pPr>
        <w:ind w:firstLine="0"/>
        <w:jc w:val="center"/>
        <w:rPr>
          <w:b/>
          <w:bCs/>
          <w:sz w:val="18"/>
          <w:szCs w:val="18"/>
        </w:rPr>
      </w:pPr>
    </w:p>
    <w:p w:rsidR="00130325" w:rsidRPr="007B6982" w:rsidRDefault="00130325" w:rsidP="007B6982">
      <w:pPr>
        <w:ind w:firstLine="0"/>
        <w:jc w:val="center"/>
        <w:rPr>
          <w:b/>
          <w:bCs/>
          <w:sz w:val="18"/>
          <w:szCs w:val="18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929"/>
        <w:gridCol w:w="929"/>
        <w:gridCol w:w="929"/>
        <w:gridCol w:w="929"/>
        <w:gridCol w:w="930"/>
        <w:gridCol w:w="929"/>
        <w:gridCol w:w="929"/>
        <w:gridCol w:w="929"/>
        <w:gridCol w:w="930"/>
      </w:tblGrid>
      <w:tr w:rsidR="00130325" w:rsidRPr="001B13AB">
        <w:trPr>
          <w:trHeight w:val="150"/>
        </w:trPr>
        <w:tc>
          <w:tcPr>
            <w:tcW w:w="2269" w:type="dxa"/>
            <w:vMerge w:val="restart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6"/>
                <w:szCs w:val="16"/>
              </w:rPr>
            </w:pPr>
            <w:r w:rsidRPr="001B13AB">
              <w:rPr>
                <w:sz w:val="16"/>
                <w:szCs w:val="16"/>
              </w:rPr>
              <w:t>Учебные предметы</w:t>
            </w:r>
          </w:p>
        </w:tc>
        <w:tc>
          <w:tcPr>
            <w:tcW w:w="8363" w:type="dxa"/>
            <w:gridSpan w:val="9"/>
            <w:tcBorders>
              <w:right w:val="single" w:sz="4" w:space="0" w:color="auto"/>
            </w:tcBorders>
          </w:tcPr>
          <w:p w:rsidR="00130325" w:rsidRPr="001B13AB" w:rsidRDefault="00130325" w:rsidP="001B13AB">
            <w:pPr>
              <w:ind w:firstLine="0"/>
              <w:jc w:val="center"/>
              <w:rPr>
                <w:sz w:val="16"/>
                <w:szCs w:val="16"/>
              </w:rPr>
            </w:pPr>
            <w:r w:rsidRPr="001B13AB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130325" w:rsidRPr="001B13AB">
        <w:trPr>
          <w:trHeight w:val="150"/>
        </w:trPr>
        <w:tc>
          <w:tcPr>
            <w:tcW w:w="2269" w:type="dxa"/>
            <w:vMerge/>
          </w:tcPr>
          <w:p w:rsidR="00130325" w:rsidRPr="001B13AB" w:rsidRDefault="00130325" w:rsidP="001B13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9"/>
            <w:tcBorders>
              <w:right w:val="single" w:sz="4" w:space="0" w:color="auto"/>
            </w:tcBorders>
          </w:tcPr>
          <w:p w:rsidR="00130325" w:rsidRPr="001B13AB" w:rsidRDefault="00130325" w:rsidP="001B13AB">
            <w:pPr>
              <w:ind w:firstLine="0"/>
              <w:jc w:val="center"/>
              <w:rPr>
                <w:sz w:val="16"/>
                <w:szCs w:val="16"/>
              </w:rPr>
            </w:pPr>
            <w:r w:rsidRPr="001B13AB">
              <w:rPr>
                <w:sz w:val="16"/>
                <w:szCs w:val="16"/>
              </w:rPr>
              <w:t>Классы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right="-250" w:firstLine="0"/>
              <w:jc w:val="left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Федеральный компонент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7а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7б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(п.р.).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7в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Ист.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8а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Рус.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8б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Ист.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8в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Ист.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9а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Рус.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9б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Ист.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9-в</w:t>
            </w:r>
          </w:p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Англ.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Литература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3д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Математика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5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История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</w:tr>
      <w:tr w:rsidR="00130325" w:rsidRPr="001B13AB">
        <w:trPr>
          <w:trHeight w:val="511"/>
        </w:trPr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География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Физика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Химия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Биология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Искусство (Музыка и ИЗО)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Технология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2+1д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 xml:space="preserve">Региональный компонент 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Предметы краеведческой направленности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rPr>
          <w:trHeight w:val="689"/>
        </w:trPr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 xml:space="preserve">Компонент образовательного учреждения 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История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1+1д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1+1д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Математика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Психология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2д</w:t>
            </w: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Предметы, курсы по выбору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  <w:r w:rsidRPr="001B13AB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0325" w:rsidRPr="001B13AB"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130325" w:rsidRPr="001B13AB">
        <w:trPr>
          <w:trHeight w:val="70"/>
        </w:trPr>
        <w:tc>
          <w:tcPr>
            <w:tcW w:w="2269" w:type="dxa"/>
          </w:tcPr>
          <w:p w:rsidR="00130325" w:rsidRPr="001B13AB" w:rsidRDefault="00130325" w:rsidP="001B13AB">
            <w:pPr>
              <w:ind w:firstLine="0"/>
              <w:jc w:val="left"/>
              <w:rPr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Предельно допустимая аудиторная учебная нагрузка (при 6-дневной учебной неделе )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30" w:type="dxa"/>
            <w:vAlign w:val="center"/>
          </w:tcPr>
          <w:p w:rsidR="00130325" w:rsidRPr="001B13AB" w:rsidRDefault="00130325" w:rsidP="001B13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B13AB">
              <w:rPr>
                <w:b/>
                <w:bCs/>
                <w:sz w:val="18"/>
                <w:szCs w:val="18"/>
              </w:rPr>
              <w:t>36</w:t>
            </w:r>
          </w:p>
        </w:tc>
      </w:tr>
    </w:tbl>
    <w:p w:rsidR="00130325" w:rsidRPr="00E16D69" w:rsidRDefault="00130325" w:rsidP="00E16D69">
      <w:pPr>
        <w:jc w:val="center"/>
        <w:rPr>
          <w:sz w:val="24"/>
          <w:szCs w:val="24"/>
        </w:rPr>
      </w:pPr>
    </w:p>
    <w:sectPr w:rsidR="00130325" w:rsidRPr="00E16D69" w:rsidSect="00790BC3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25" w:rsidRDefault="00130325" w:rsidP="00854385">
      <w:r>
        <w:separator/>
      </w:r>
    </w:p>
  </w:endnote>
  <w:endnote w:type="continuationSeparator" w:id="1">
    <w:p w:rsidR="00130325" w:rsidRDefault="00130325" w:rsidP="0085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25" w:rsidRDefault="00130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25" w:rsidRDefault="00130325" w:rsidP="00854385">
      <w:r>
        <w:separator/>
      </w:r>
    </w:p>
  </w:footnote>
  <w:footnote w:type="continuationSeparator" w:id="1">
    <w:p w:rsidR="00130325" w:rsidRDefault="00130325" w:rsidP="0085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25" w:rsidRDefault="00130325" w:rsidP="00854385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D69"/>
    <w:rsid w:val="00023E25"/>
    <w:rsid w:val="000353FB"/>
    <w:rsid w:val="00036513"/>
    <w:rsid w:val="00045EB2"/>
    <w:rsid w:val="00065518"/>
    <w:rsid w:val="000702D5"/>
    <w:rsid w:val="00090E2B"/>
    <w:rsid w:val="000927EC"/>
    <w:rsid w:val="000D7857"/>
    <w:rsid w:val="000E367D"/>
    <w:rsid w:val="000E5503"/>
    <w:rsid w:val="000E70C1"/>
    <w:rsid w:val="000F3556"/>
    <w:rsid w:val="00116F86"/>
    <w:rsid w:val="00123BF1"/>
    <w:rsid w:val="00126AFE"/>
    <w:rsid w:val="001301EA"/>
    <w:rsid w:val="00130325"/>
    <w:rsid w:val="0013102A"/>
    <w:rsid w:val="00132984"/>
    <w:rsid w:val="0014685A"/>
    <w:rsid w:val="00155048"/>
    <w:rsid w:val="00156DA1"/>
    <w:rsid w:val="001A305A"/>
    <w:rsid w:val="001B117E"/>
    <w:rsid w:val="001B13AB"/>
    <w:rsid w:val="001B5CA2"/>
    <w:rsid w:val="001B6B93"/>
    <w:rsid w:val="001E7EED"/>
    <w:rsid w:val="001F1B65"/>
    <w:rsid w:val="00217AC2"/>
    <w:rsid w:val="0023118F"/>
    <w:rsid w:val="002377A6"/>
    <w:rsid w:val="00241D3F"/>
    <w:rsid w:val="00251F14"/>
    <w:rsid w:val="00253338"/>
    <w:rsid w:val="00273CAB"/>
    <w:rsid w:val="00274369"/>
    <w:rsid w:val="002814D6"/>
    <w:rsid w:val="00282237"/>
    <w:rsid w:val="002828EA"/>
    <w:rsid w:val="00283FF8"/>
    <w:rsid w:val="002946C8"/>
    <w:rsid w:val="00294D43"/>
    <w:rsid w:val="002C3E46"/>
    <w:rsid w:val="002C3FC0"/>
    <w:rsid w:val="002F16E0"/>
    <w:rsid w:val="002F1D3F"/>
    <w:rsid w:val="002F28FB"/>
    <w:rsid w:val="002F5145"/>
    <w:rsid w:val="00305876"/>
    <w:rsid w:val="00320C59"/>
    <w:rsid w:val="00340388"/>
    <w:rsid w:val="003749CC"/>
    <w:rsid w:val="003C7FD3"/>
    <w:rsid w:val="003E545C"/>
    <w:rsid w:val="003E62B5"/>
    <w:rsid w:val="003E6838"/>
    <w:rsid w:val="003F4C83"/>
    <w:rsid w:val="003F5BF8"/>
    <w:rsid w:val="00400461"/>
    <w:rsid w:val="00402E71"/>
    <w:rsid w:val="0042241C"/>
    <w:rsid w:val="00430890"/>
    <w:rsid w:val="00437493"/>
    <w:rsid w:val="0048381B"/>
    <w:rsid w:val="00484BEA"/>
    <w:rsid w:val="00491374"/>
    <w:rsid w:val="004A2DC2"/>
    <w:rsid w:val="004B1B61"/>
    <w:rsid w:val="004B5854"/>
    <w:rsid w:val="004C12E6"/>
    <w:rsid w:val="004C4198"/>
    <w:rsid w:val="004C55F6"/>
    <w:rsid w:val="004E60DD"/>
    <w:rsid w:val="005069F2"/>
    <w:rsid w:val="005127F6"/>
    <w:rsid w:val="00513DEC"/>
    <w:rsid w:val="00514A6C"/>
    <w:rsid w:val="00526E9F"/>
    <w:rsid w:val="0053451D"/>
    <w:rsid w:val="005514E4"/>
    <w:rsid w:val="00560420"/>
    <w:rsid w:val="00587B31"/>
    <w:rsid w:val="005D5FBC"/>
    <w:rsid w:val="005F2D1B"/>
    <w:rsid w:val="00622342"/>
    <w:rsid w:val="006419FA"/>
    <w:rsid w:val="006429A1"/>
    <w:rsid w:val="00645C8A"/>
    <w:rsid w:val="00660FB8"/>
    <w:rsid w:val="00665EC7"/>
    <w:rsid w:val="00671979"/>
    <w:rsid w:val="00690AA2"/>
    <w:rsid w:val="0069396B"/>
    <w:rsid w:val="006A4B6A"/>
    <w:rsid w:val="006A752C"/>
    <w:rsid w:val="006B579F"/>
    <w:rsid w:val="006C755D"/>
    <w:rsid w:val="006D0287"/>
    <w:rsid w:val="006D0B83"/>
    <w:rsid w:val="006D5225"/>
    <w:rsid w:val="006D7521"/>
    <w:rsid w:val="00712B5A"/>
    <w:rsid w:val="00755E28"/>
    <w:rsid w:val="007609AB"/>
    <w:rsid w:val="00773944"/>
    <w:rsid w:val="00790BC3"/>
    <w:rsid w:val="007B6982"/>
    <w:rsid w:val="007C1201"/>
    <w:rsid w:val="00827004"/>
    <w:rsid w:val="00842CB8"/>
    <w:rsid w:val="00854385"/>
    <w:rsid w:val="00857A59"/>
    <w:rsid w:val="008801DB"/>
    <w:rsid w:val="008923DB"/>
    <w:rsid w:val="0089741B"/>
    <w:rsid w:val="008B2D36"/>
    <w:rsid w:val="008C1001"/>
    <w:rsid w:val="008C5879"/>
    <w:rsid w:val="008E4A84"/>
    <w:rsid w:val="008F2784"/>
    <w:rsid w:val="008F2F9A"/>
    <w:rsid w:val="00911C0A"/>
    <w:rsid w:val="00915E9E"/>
    <w:rsid w:val="009246A2"/>
    <w:rsid w:val="0096645E"/>
    <w:rsid w:val="009B2491"/>
    <w:rsid w:val="009C0DE5"/>
    <w:rsid w:val="009D357C"/>
    <w:rsid w:val="009E2A6E"/>
    <w:rsid w:val="00A05742"/>
    <w:rsid w:val="00A25CEE"/>
    <w:rsid w:val="00A30358"/>
    <w:rsid w:val="00A309C4"/>
    <w:rsid w:val="00A4600E"/>
    <w:rsid w:val="00A62047"/>
    <w:rsid w:val="00AC659E"/>
    <w:rsid w:val="00AF3DE4"/>
    <w:rsid w:val="00B342DA"/>
    <w:rsid w:val="00B416BC"/>
    <w:rsid w:val="00B5451F"/>
    <w:rsid w:val="00B55839"/>
    <w:rsid w:val="00B60BD2"/>
    <w:rsid w:val="00B75A98"/>
    <w:rsid w:val="00B87500"/>
    <w:rsid w:val="00B976C0"/>
    <w:rsid w:val="00BB04F5"/>
    <w:rsid w:val="00BC224F"/>
    <w:rsid w:val="00BD5889"/>
    <w:rsid w:val="00BF19A9"/>
    <w:rsid w:val="00BF1DFA"/>
    <w:rsid w:val="00BF5241"/>
    <w:rsid w:val="00C24DB3"/>
    <w:rsid w:val="00C418A9"/>
    <w:rsid w:val="00C425CA"/>
    <w:rsid w:val="00C53C3B"/>
    <w:rsid w:val="00C84704"/>
    <w:rsid w:val="00C87818"/>
    <w:rsid w:val="00CC2A75"/>
    <w:rsid w:val="00CC3AB8"/>
    <w:rsid w:val="00D101D3"/>
    <w:rsid w:val="00D20A58"/>
    <w:rsid w:val="00D240C4"/>
    <w:rsid w:val="00D26CD6"/>
    <w:rsid w:val="00D478C2"/>
    <w:rsid w:val="00D55522"/>
    <w:rsid w:val="00D76671"/>
    <w:rsid w:val="00D95D7B"/>
    <w:rsid w:val="00DA2BAD"/>
    <w:rsid w:val="00DC3BF9"/>
    <w:rsid w:val="00E12CE0"/>
    <w:rsid w:val="00E16D69"/>
    <w:rsid w:val="00E308CA"/>
    <w:rsid w:val="00E360FA"/>
    <w:rsid w:val="00E6022E"/>
    <w:rsid w:val="00E66EE3"/>
    <w:rsid w:val="00E832C6"/>
    <w:rsid w:val="00E95615"/>
    <w:rsid w:val="00ED1616"/>
    <w:rsid w:val="00ED498B"/>
    <w:rsid w:val="00EE0172"/>
    <w:rsid w:val="00F06FA3"/>
    <w:rsid w:val="00F157F9"/>
    <w:rsid w:val="00F338F5"/>
    <w:rsid w:val="00F371C3"/>
    <w:rsid w:val="00F41CF1"/>
    <w:rsid w:val="00F53B54"/>
    <w:rsid w:val="00F63B24"/>
    <w:rsid w:val="00F66947"/>
    <w:rsid w:val="00F75BB0"/>
    <w:rsid w:val="00F80CC1"/>
    <w:rsid w:val="00F83CAC"/>
    <w:rsid w:val="00F84B1E"/>
    <w:rsid w:val="00F929F6"/>
    <w:rsid w:val="00FA2B68"/>
    <w:rsid w:val="00FA6408"/>
    <w:rsid w:val="00FA788B"/>
    <w:rsid w:val="00FE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0A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D6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543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385"/>
  </w:style>
  <w:style w:type="paragraph" w:styleId="Footer">
    <w:name w:val="footer"/>
    <w:basedOn w:val="Normal"/>
    <w:link w:val="FooterChar"/>
    <w:uiPriority w:val="99"/>
    <w:semiHidden/>
    <w:rsid w:val="008543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1391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Анна</dc:creator>
  <cp:keywords/>
  <dc:description/>
  <cp:lastModifiedBy>Леночка</cp:lastModifiedBy>
  <cp:revision>2</cp:revision>
  <cp:lastPrinted>2015-06-25T10:08:00Z</cp:lastPrinted>
  <dcterms:created xsi:type="dcterms:W3CDTF">2016-10-19T04:28:00Z</dcterms:created>
  <dcterms:modified xsi:type="dcterms:W3CDTF">2016-10-19T04:28:00Z</dcterms:modified>
</cp:coreProperties>
</file>